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450"/>
        <w:gridCol w:w="2745"/>
        <w:gridCol w:w="4819"/>
        <w:gridCol w:w="2127"/>
        <w:gridCol w:w="2693"/>
      </w:tblGrid>
      <w:tr w:rsidR="00FA127F" w:rsidRPr="001C2D4C" w:rsidTr="001C2D4C">
        <w:trPr>
          <w:jc w:val="center"/>
        </w:trPr>
        <w:tc>
          <w:tcPr>
            <w:tcW w:w="425" w:type="dxa"/>
          </w:tcPr>
          <w:p w:rsidR="00FA127F" w:rsidRPr="001C2D4C" w:rsidRDefault="00FA127F" w:rsidP="00FA127F">
            <w:pPr>
              <w:pStyle w:val="Geenafstand"/>
              <w:rPr>
                <w:b/>
              </w:rPr>
            </w:pPr>
            <w:r w:rsidRPr="001C2D4C">
              <w:rPr>
                <w:b/>
              </w:rPr>
              <w:t>#</w:t>
            </w:r>
          </w:p>
        </w:tc>
        <w:tc>
          <w:tcPr>
            <w:tcW w:w="1450" w:type="dxa"/>
          </w:tcPr>
          <w:p w:rsidR="00FA127F" w:rsidRPr="001C2D4C" w:rsidRDefault="00FA127F" w:rsidP="00FA127F">
            <w:pPr>
              <w:pStyle w:val="Geenafstand"/>
              <w:rPr>
                <w:b/>
              </w:rPr>
            </w:pPr>
            <w:r w:rsidRPr="001C2D4C">
              <w:rPr>
                <w:b/>
              </w:rPr>
              <w:t>Datum</w:t>
            </w:r>
          </w:p>
        </w:tc>
        <w:tc>
          <w:tcPr>
            <w:tcW w:w="2745" w:type="dxa"/>
          </w:tcPr>
          <w:p w:rsidR="00FA127F" w:rsidRPr="001C2D4C" w:rsidRDefault="00FA127F" w:rsidP="00FA127F">
            <w:pPr>
              <w:pStyle w:val="Geenafstand"/>
              <w:rPr>
                <w:b/>
                <w:vertAlign w:val="superscript"/>
              </w:rPr>
            </w:pPr>
            <w:r w:rsidRPr="001C2D4C">
              <w:rPr>
                <w:b/>
              </w:rPr>
              <w:t>Naam</w:t>
            </w:r>
            <w:r w:rsidR="00530353" w:rsidRPr="001C2D4C">
              <w:rPr>
                <w:b/>
                <w:vertAlign w:val="superscript"/>
              </w:rPr>
              <w:t>1</w:t>
            </w:r>
          </w:p>
        </w:tc>
        <w:tc>
          <w:tcPr>
            <w:tcW w:w="4819" w:type="dxa"/>
          </w:tcPr>
          <w:p w:rsidR="00FA127F" w:rsidRPr="001C2D4C" w:rsidRDefault="00FA127F" w:rsidP="00FA127F">
            <w:pPr>
              <w:pStyle w:val="Geenafstand"/>
              <w:rPr>
                <w:b/>
              </w:rPr>
            </w:pPr>
            <w:r w:rsidRPr="001C2D4C">
              <w:rPr>
                <w:b/>
              </w:rPr>
              <w:t>Bedrijfsnaam</w:t>
            </w:r>
          </w:p>
        </w:tc>
        <w:tc>
          <w:tcPr>
            <w:tcW w:w="2127" w:type="dxa"/>
          </w:tcPr>
          <w:p w:rsidR="00FA127F" w:rsidRPr="001C2D4C" w:rsidRDefault="00FA127F" w:rsidP="00FA127F">
            <w:pPr>
              <w:pStyle w:val="Geenafstand"/>
              <w:rPr>
                <w:b/>
              </w:rPr>
            </w:pPr>
            <w:r w:rsidRPr="001C2D4C">
              <w:rPr>
                <w:b/>
              </w:rPr>
              <w:t>Kenteken</w:t>
            </w:r>
          </w:p>
        </w:tc>
        <w:tc>
          <w:tcPr>
            <w:tcW w:w="2693" w:type="dxa"/>
          </w:tcPr>
          <w:p w:rsidR="00FA127F" w:rsidRPr="001C2D4C" w:rsidRDefault="00FA127F" w:rsidP="00FA127F">
            <w:pPr>
              <w:pStyle w:val="Geenafstand"/>
              <w:rPr>
                <w:b/>
              </w:rPr>
            </w:pPr>
            <w:r w:rsidRPr="001C2D4C">
              <w:rPr>
                <w:b/>
              </w:rPr>
              <w:t>Paraaf transporteur indien kalverhouder R&amp;O boekje heeft afgetekend</w:t>
            </w:r>
          </w:p>
        </w:tc>
      </w:tr>
      <w:tr w:rsidR="00FA127F" w:rsidRPr="001C2D4C" w:rsidTr="001C2D4C">
        <w:trPr>
          <w:jc w:val="center"/>
        </w:trPr>
        <w:tc>
          <w:tcPr>
            <w:tcW w:w="425" w:type="dxa"/>
          </w:tcPr>
          <w:p w:rsidR="00FA127F" w:rsidRPr="001C2D4C" w:rsidRDefault="00FA127F" w:rsidP="00FA127F">
            <w:pPr>
              <w:pStyle w:val="Geenafstand"/>
              <w:rPr>
                <w:b/>
              </w:rPr>
            </w:pPr>
            <w:r w:rsidRPr="001C2D4C">
              <w:rPr>
                <w:b/>
              </w:rPr>
              <w:t>1</w:t>
            </w:r>
          </w:p>
        </w:tc>
        <w:tc>
          <w:tcPr>
            <w:tcW w:w="1450" w:type="dxa"/>
          </w:tcPr>
          <w:p w:rsidR="00FA127F" w:rsidRPr="001C2D4C" w:rsidRDefault="00FA127F" w:rsidP="00FA127F">
            <w:pPr>
              <w:pStyle w:val="Geenafstand"/>
            </w:pPr>
          </w:p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745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4819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127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693" w:type="dxa"/>
          </w:tcPr>
          <w:p w:rsidR="00FA127F" w:rsidRPr="001C2D4C" w:rsidRDefault="00FA127F" w:rsidP="00FA127F">
            <w:pPr>
              <w:pStyle w:val="Geenafstand"/>
            </w:pPr>
          </w:p>
        </w:tc>
      </w:tr>
      <w:tr w:rsidR="00FA127F" w:rsidRPr="001C2D4C" w:rsidTr="001C2D4C">
        <w:trPr>
          <w:jc w:val="center"/>
        </w:trPr>
        <w:tc>
          <w:tcPr>
            <w:tcW w:w="425" w:type="dxa"/>
          </w:tcPr>
          <w:p w:rsidR="00FA127F" w:rsidRPr="001C2D4C" w:rsidRDefault="00FA127F" w:rsidP="00FA127F">
            <w:pPr>
              <w:pStyle w:val="Geenafstand"/>
              <w:rPr>
                <w:b/>
              </w:rPr>
            </w:pPr>
            <w:r w:rsidRPr="001C2D4C">
              <w:rPr>
                <w:b/>
              </w:rPr>
              <w:t>2</w:t>
            </w:r>
          </w:p>
        </w:tc>
        <w:tc>
          <w:tcPr>
            <w:tcW w:w="1450" w:type="dxa"/>
          </w:tcPr>
          <w:p w:rsidR="00FA127F" w:rsidRPr="001C2D4C" w:rsidRDefault="00FA127F" w:rsidP="00FA127F">
            <w:pPr>
              <w:pStyle w:val="Geenafstand"/>
            </w:pPr>
          </w:p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745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4819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127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693" w:type="dxa"/>
          </w:tcPr>
          <w:p w:rsidR="00FA127F" w:rsidRPr="001C2D4C" w:rsidRDefault="00FA127F" w:rsidP="00FA127F">
            <w:pPr>
              <w:pStyle w:val="Geenafstand"/>
            </w:pPr>
          </w:p>
        </w:tc>
      </w:tr>
      <w:tr w:rsidR="00FA127F" w:rsidRPr="001C2D4C" w:rsidTr="001C2D4C">
        <w:trPr>
          <w:jc w:val="center"/>
        </w:trPr>
        <w:tc>
          <w:tcPr>
            <w:tcW w:w="425" w:type="dxa"/>
          </w:tcPr>
          <w:p w:rsidR="00FA127F" w:rsidRPr="001C2D4C" w:rsidRDefault="00FA127F" w:rsidP="00FA127F">
            <w:pPr>
              <w:pStyle w:val="Geenafstand"/>
              <w:rPr>
                <w:b/>
              </w:rPr>
            </w:pPr>
            <w:r w:rsidRPr="001C2D4C">
              <w:rPr>
                <w:b/>
              </w:rPr>
              <w:t>3</w:t>
            </w:r>
          </w:p>
        </w:tc>
        <w:tc>
          <w:tcPr>
            <w:tcW w:w="1450" w:type="dxa"/>
          </w:tcPr>
          <w:p w:rsidR="00FA127F" w:rsidRPr="001C2D4C" w:rsidRDefault="00FA127F" w:rsidP="00FA127F">
            <w:pPr>
              <w:pStyle w:val="Geenafstand"/>
            </w:pPr>
          </w:p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745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4819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127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693" w:type="dxa"/>
          </w:tcPr>
          <w:p w:rsidR="00FA127F" w:rsidRPr="001C2D4C" w:rsidRDefault="00FA127F" w:rsidP="00FA127F">
            <w:pPr>
              <w:pStyle w:val="Geenafstand"/>
            </w:pPr>
          </w:p>
        </w:tc>
      </w:tr>
      <w:tr w:rsidR="00FA127F" w:rsidRPr="001C2D4C" w:rsidTr="001C2D4C">
        <w:trPr>
          <w:jc w:val="center"/>
        </w:trPr>
        <w:tc>
          <w:tcPr>
            <w:tcW w:w="425" w:type="dxa"/>
          </w:tcPr>
          <w:p w:rsidR="00FA127F" w:rsidRPr="001C2D4C" w:rsidRDefault="00FA127F" w:rsidP="00FA127F">
            <w:pPr>
              <w:pStyle w:val="Geenafstand"/>
              <w:rPr>
                <w:b/>
              </w:rPr>
            </w:pPr>
            <w:r w:rsidRPr="001C2D4C">
              <w:rPr>
                <w:b/>
              </w:rPr>
              <w:t>4</w:t>
            </w:r>
          </w:p>
        </w:tc>
        <w:tc>
          <w:tcPr>
            <w:tcW w:w="1450" w:type="dxa"/>
          </w:tcPr>
          <w:p w:rsidR="00FA127F" w:rsidRPr="001C2D4C" w:rsidRDefault="00FA127F" w:rsidP="00FA127F">
            <w:pPr>
              <w:pStyle w:val="Geenafstand"/>
            </w:pPr>
          </w:p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745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4819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127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693" w:type="dxa"/>
          </w:tcPr>
          <w:p w:rsidR="00FA127F" w:rsidRPr="001C2D4C" w:rsidRDefault="00FA127F" w:rsidP="00FA127F">
            <w:pPr>
              <w:pStyle w:val="Geenafstand"/>
            </w:pPr>
          </w:p>
        </w:tc>
      </w:tr>
      <w:tr w:rsidR="00FA127F" w:rsidRPr="001C2D4C" w:rsidTr="001C2D4C">
        <w:trPr>
          <w:jc w:val="center"/>
        </w:trPr>
        <w:tc>
          <w:tcPr>
            <w:tcW w:w="425" w:type="dxa"/>
          </w:tcPr>
          <w:p w:rsidR="00FA127F" w:rsidRPr="001C2D4C" w:rsidRDefault="00FA127F" w:rsidP="00FA127F">
            <w:pPr>
              <w:pStyle w:val="Geenafstand"/>
              <w:rPr>
                <w:b/>
              </w:rPr>
            </w:pPr>
            <w:r w:rsidRPr="001C2D4C">
              <w:rPr>
                <w:b/>
              </w:rPr>
              <w:t>5</w:t>
            </w:r>
          </w:p>
        </w:tc>
        <w:tc>
          <w:tcPr>
            <w:tcW w:w="1450" w:type="dxa"/>
          </w:tcPr>
          <w:p w:rsidR="00FA127F" w:rsidRPr="001C2D4C" w:rsidRDefault="00FA127F" w:rsidP="00FA127F">
            <w:pPr>
              <w:pStyle w:val="Geenafstand"/>
            </w:pPr>
          </w:p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745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4819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127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693" w:type="dxa"/>
          </w:tcPr>
          <w:p w:rsidR="00FA127F" w:rsidRPr="001C2D4C" w:rsidRDefault="00FA127F" w:rsidP="00FA127F">
            <w:pPr>
              <w:pStyle w:val="Geenafstand"/>
            </w:pPr>
          </w:p>
        </w:tc>
      </w:tr>
      <w:tr w:rsidR="00FA127F" w:rsidRPr="001C2D4C" w:rsidTr="001C2D4C">
        <w:trPr>
          <w:jc w:val="center"/>
        </w:trPr>
        <w:tc>
          <w:tcPr>
            <w:tcW w:w="425" w:type="dxa"/>
          </w:tcPr>
          <w:p w:rsidR="00FA127F" w:rsidRPr="001C2D4C" w:rsidRDefault="00FA127F" w:rsidP="00FA127F">
            <w:pPr>
              <w:pStyle w:val="Geenafstand"/>
              <w:rPr>
                <w:b/>
              </w:rPr>
            </w:pPr>
            <w:r w:rsidRPr="001C2D4C">
              <w:rPr>
                <w:b/>
              </w:rPr>
              <w:t>6</w:t>
            </w:r>
          </w:p>
        </w:tc>
        <w:tc>
          <w:tcPr>
            <w:tcW w:w="1450" w:type="dxa"/>
          </w:tcPr>
          <w:p w:rsidR="00FA127F" w:rsidRPr="001C2D4C" w:rsidRDefault="00FA127F" w:rsidP="00FA127F">
            <w:pPr>
              <w:pStyle w:val="Geenafstand"/>
            </w:pPr>
          </w:p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745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4819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127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693" w:type="dxa"/>
          </w:tcPr>
          <w:p w:rsidR="00FA127F" w:rsidRPr="001C2D4C" w:rsidRDefault="00FA127F" w:rsidP="00FA127F">
            <w:pPr>
              <w:pStyle w:val="Geenafstand"/>
            </w:pPr>
          </w:p>
        </w:tc>
      </w:tr>
      <w:tr w:rsidR="00FA127F" w:rsidRPr="001C2D4C" w:rsidTr="001C2D4C">
        <w:trPr>
          <w:jc w:val="center"/>
        </w:trPr>
        <w:tc>
          <w:tcPr>
            <w:tcW w:w="425" w:type="dxa"/>
          </w:tcPr>
          <w:p w:rsidR="00FA127F" w:rsidRPr="001C2D4C" w:rsidRDefault="00FA127F" w:rsidP="00FA127F">
            <w:pPr>
              <w:pStyle w:val="Geenafstand"/>
              <w:rPr>
                <w:b/>
              </w:rPr>
            </w:pPr>
            <w:r w:rsidRPr="001C2D4C">
              <w:rPr>
                <w:b/>
              </w:rPr>
              <w:t>7</w:t>
            </w:r>
          </w:p>
        </w:tc>
        <w:tc>
          <w:tcPr>
            <w:tcW w:w="1450" w:type="dxa"/>
          </w:tcPr>
          <w:p w:rsidR="00FA127F" w:rsidRPr="001C2D4C" w:rsidRDefault="00FA127F" w:rsidP="00FA127F">
            <w:pPr>
              <w:pStyle w:val="Geenafstand"/>
            </w:pPr>
          </w:p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745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4819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127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693" w:type="dxa"/>
          </w:tcPr>
          <w:p w:rsidR="00FA127F" w:rsidRPr="001C2D4C" w:rsidRDefault="00FA127F" w:rsidP="00FA127F">
            <w:pPr>
              <w:pStyle w:val="Geenafstand"/>
            </w:pPr>
          </w:p>
        </w:tc>
      </w:tr>
      <w:tr w:rsidR="00FA127F" w:rsidRPr="001C2D4C" w:rsidTr="001C2D4C">
        <w:trPr>
          <w:jc w:val="center"/>
        </w:trPr>
        <w:tc>
          <w:tcPr>
            <w:tcW w:w="425" w:type="dxa"/>
          </w:tcPr>
          <w:p w:rsidR="00FA127F" w:rsidRPr="001C2D4C" w:rsidRDefault="00FA127F" w:rsidP="00FA127F">
            <w:pPr>
              <w:pStyle w:val="Geenafstand"/>
              <w:rPr>
                <w:b/>
              </w:rPr>
            </w:pPr>
            <w:r w:rsidRPr="001C2D4C">
              <w:rPr>
                <w:b/>
              </w:rPr>
              <w:t>8</w:t>
            </w:r>
          </w:p>
        </w:tc>
        <w:tc>
          <w:tcPr>
            <w:tcW w:w="1450" w:type="dxa"/>
          </w:tcPr>
          <w:p w:rsidR="00FA127F" w:rsidRPr="001C2D4C" w:rsidRDefault="00FA127F" w:rsidP="00FA127F">
            <w:pPr>
              <w:pStyle w:val="Geenafstand"/>
            </w:pPr>
          </w:p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745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4819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127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693" w:type="dxa"/>
          </w:tcPr>
          <w:p w:rsidR="00FA127F" w:rsidRPr="001C2D4C" w:rsidRDefault="00FA127F" w:rsidP="00FA127F">
            <w:pPr>
              <w:pStyle w:val="Geenafstand"/>
            </w:pPr>
          </w:p>
        </w:tc>
      </w:tr>
      <w:tr w:rsidR="00FA127F" w:rsidRPr="001C2D4C" w:rsidTr="001C2D4C">
        <w:trPr>
          <w:jc w:val="center"/>
        </w:trPr>
        <w:tc>
          <w:tcPr>
            <w:tcW w:w="425" w:type="dxa"/>
          </w:tcPr>
          <w:p w:rsidR="00FA127F" w:rsidRPr="001C2D4C" w:rsidRDefault="00FA127F" w:rsidP="00FA127F">
            <w:pPr>
              <w:pStyle w:val="Geenafstand"/>
              <w:rPr>
                <w:b/>
              </w:rPr>
            </w:pPr>
            <w:r w:rsidRPr="001C2D4C">
              <w:rPr>
                <w:b/>
              </w:rPr>
              <w:t>9</w:t>
            </w:r>
          </w:p>
        </w:tc>
        <w:tc>
          <w:tcPr>
            <w:tcW w:w="1450" w:type="dxa"/>
          </w:tcPr>
          <w:p w:rsidR="00FA127F" w:rsidRPr="001C2D4C" w:rsidRDefault="00FA127F" w:rsidP="00FA127F">
            <w:pPr>
              <w:pStyle w:val="Geenafstand"/>
            </w:pPr>
          </w:p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745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4819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127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693" w:type="dxa"/>
          </w:tcPr>
          <w:p w:rsidR="00FA127F" w:rsidRPr="001C2D4C" w:rsidRDefault="00FA127F" w:rsidP="00FA127F">
            <w:pPr>
              <w:pStyle w:val="Geenafstand"/>
            </w:pPr>
          </w:p>
        </w:tc>
      </w:tr>
      <w:tr w:rsidR="00FA127F" w:rsidRPr="001C2D4C" w:rsidTr="001C2D4C">
        <w:trPr>
          <w:jc w:val="center"/>
        </w:trPr>
        <w:tc>
          <w:tcPr>
            <w:tcW w:w="425" w:type="dxa"/>
          </w:tcPr>
          <w:p w:rsidR="00FA127F" w:rsidRPr="001C2D4C" w:rsidRDefault="00FA127F" w:rsidP="00FA127F">
            <w:pPr>
              <w:pStyle w:val="Geenafstand"/>
              <w:rPr>
                <w:b/>
              </w:rPr>
            </w:pPr>
            <w:r w:rsidRPr="001C2D4C">
              <w:rPr>
                <w:b/>
              </w:rPr>
              <w:t>10</w:t>
            </w:r>
          </w:p>
        </w:tc>
        <w:tc>
          <w:tcPr>
            <w:tcW w:w="1450" w:type="dxa"/>
          </w:tcPr>
          <w:p w:rsidR="00FA127F" w:rsidRPr="001C2D4C" w:rsidRDefault="00FA127F" w:rsidP="00FA127F">
            <w:pPr>
              <w:pStyle w:val="Geenafstand"/>
            </w:pPr>
          </w:p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745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4819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127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693" w:type="dxa"/>
          </w:tcPr>
          <w:p w:rsidR="00FA127F" w:rsidRPr="001C2D4C" w:rsidRDefault="00FA127F" w:rsidP="00FA127F">
            <w:pPr>
              <w:pStyle w:val="Geenafstand"/>
            </w:pPr>
          </w:p>
        </w:tc>
      </w:tr>
      <w:tr w:rsidR="00FA127F" w:rsidRPr="001C2D4C" w:rsidTr="001C2D4C">
        <w:trPr>
          <w:jc w:val="center"/>
        </w:trPr>
        <w:tc>
          <w:tcPr>
            <w:tcW w:w="425" w:type="dxa"/>
          </w:tcPr>
          <w:p w:rsidR="00FA127F" w:rsidRPr="001C2D4C" w:rsidRDefault="00FA127F" w:rsidP="00FA127F">
            <w:pPr>
              <w:pStyle w:val="Geenafstand"/>
              <w:rPr>
                <w:b/>
              </w:rPr>
            </w:pPr>
            <w:r w:rsidRPr="001C2D4C">
              <w:rPr>
                <w:b/>
              </w:rPr>
              <w:t>11</w:t>
            </w:r>
          </w:p>
        </w:tc>
        <w:tc>
          <w:tcPr>
            <w:tcW w:w="1450" w:type="dxa"/>
          </w:tcPr>
          <w:p w:rsidR="00FA127F" w:rsidRPr="001C2D4C" w:rsidRDefault="00FA127F" w:rsidP="00FA127F">
            <w:pPr>
              <w:pStyle w:val="Geenafstand"/>
            </w:pPr>
          </w:p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745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4819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127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693" w:type="dxa"/>
          </w:tcPr>
          <w:p w:rsidR="00FA127F" w:rsidRPr="001C2D4C" w:rsidRDefault="00FA127F" w:rsidP="00FA127F">
            <w:pPr>
              <w:pStyle w:val="Geenafstand"/>
            </w:pPr>
          </w:p>
        </w:tc>
      </w:tr>
      <w:tr w:rsidR="00FA127F" w:rsidRPr="001C2D4C" w:rsidTr="001C2D4C">
        <w:trPr>
          <w:jc w:val="center"/>
        </w:trPr>
        <w:tc>
          <w:tcPr>
            <w:tcW w:w="425" w:type="dxa"/>
          </w:tcPr>
          <w:p w:rsidR="00FA127F" w:rsidRPr="001C2D4C" w:rsidRDefault="00FA127F" w:rsidP="00FA127F">
            <w:pPr>
              <w:pStyle w:val="Geenafstand"/>
              <w:rPr>
                <w:b/>
              </w:rPr>
            </w:pPr>
            <w:r w:rsidRPr="001C2D4C">
              <w:rPr>
                <w:b/>
              </w:rPr>
              <w:t>12</w:t>
            </w:r>
          </w:p>
        </w:tc>
        <w:tc>
          <w:tcPr>
            <w:tcW w:w="1450" w:type="dxa"/>
          </w:tcPr>
          <w:p w:rsidR="00FA127F" w:rsidRPr="001C2D4C" w:rsidRDefault="00FA127F" w:rsidP="00FA127F">
            <w:pPr>
              <w:pStyle w:val="Geenafstand"/>
            </w:pPr>
          </w:p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745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4819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127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693" w:type="dxa"/>
          </w:tcPr>
          <w:p w:rsidR="00FA127F" w:rsidRPr="001C2D4C" w:rsidRDefault="00FA127F" w:rsidP="00FA127F">
            <w:pPr>
              <w:pStyle w:val="Geenafstand"/>
            </w:pPr>
          </w:p>
        </w:tc>
      </w:tr>
      <w:tr w:rsidR="00FA127F" w:rsidRPr="001C2D4C" w:rsidTr="001C2D4C">
        <w:trPr>
          <w:jc w:val="center"/>
        </w:trPr>
        <w:tc>
          <w:tcPr>
            <w:tcW w:w="425" w:type="dxa"/>
          </w:tcPr>
          <w:p w:rsidR="00FA127F" w:rsidRPr="001C2D4C" w:rsidRDefault="00FA127F" w:rsidP="00FA127F">
            <w:pPr>
              <w:pStyle w:val="Geenafstand"/>
              <w:rPr>
                <w:b/>
              </w:rPr>
            </w:pPr>
            <w:r w:rsidRPr="001C2D4C">
              <w:rPr>
                <w:b/>
              </w:rPr>
              <w:lastRenderedPageBreak/>
              <w:t>13</w:t>
            </w:r>
          </w:p>
        </w:tc>
        <w:tc>
          <w:tcPr>
            <w:tcW w:w="1450" w:type="dxa"/>
          </w:tcPr>
          <w:p w:rsidR="00FA127F" w:rsidRPr="001C2D4C" w:rsidRDefault="00FA127F" w:rsidP="00FA127F">
            <w:pPr>
              <w:pStyle w:val="Geenafstand"/>
            </w:pPr>
          </w:p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745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4819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127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693" w:type="dxa"/>
          </w:tcPr>
          <w:p w:rsidR="00FA127F" w:rsidRPr="001C2D4C" w:rsidRDefault="00FA127F" w:rsidP="00FA127F">
            <w:pPr>
              <w:pStyle w:val="Geenafstand"/>
            </w:pPr>
          </w:p>
        </w:tc>
      </w:tr>
      <w:tr w:rsidR="00FA127F" w:rsidRPr="001C2D4C" w:rsidTr="001C2D4C">
        <w:trPr>
          <w:jc w:val="center"/>
        </w:trPr>
        <w:tc>
          <w:tcPr>
            <w:tcW w:w="425" w:type="dxa"/>
          </w:tcPr>
          <w:p w:rsidR="00FA127F" w:rsidRPr="001C2D4C" w:rsidRDefault="00FA127F" w:rsidP="00FA127F">
            <w:pPr>
              <w:pStyle w:val="Geenafstand"/>
              <w:rPr>
                <w:b/>
              </w:rPr>
            </w:pPr>
            <w:r w:rsidRPr="001C2D4C">
              <w:rPr>
                <w:b/>
              </w:rPr>
              <w:t>14</w:t>
            </w:r>
          </w:p>
        </w:tc>
        <w:tc>
          <w:tcPr>
            <w:tcW w:w="1450" w:type="dxa"/>
          </w:tcPr>
          <w:p w:rsidR="00FA127F" w:rsidRPr="001C2D4C" w:rsidRDefault="00FA127F" w:rsidP="00FA127F">
            <w:pPr>
              <w:pStyle w:val="Geenafstand"/>
            </w:pPr>
          </w:p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745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4819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127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693" w:type="dxa"/>
          </w:tcPr>
          <w:p w:rsidR="00FA127F" w:rsidRPr="001C2D4C" w:rsidRDefault="00FA127F" w:rsidP="00FA127F">
            <w:pPr>
              <w:pStyle w:val="Geenafstand"/>
            </w:pPr>
          </w:p>
        </w:tc>
      </w:tr>
      <w:tr w:rsidR="00FA127F" w:rsidRPr="001C2D4C" w:rsidTr="001C2D4C">
        <w:trPr>
          <w:jc w:val="center"/>
        </w:trPr>
        <w:tc>
          <w:tcPr>
            <w:tcW w:w="425" w:type="dxa"/>
          </w:tcPr>
          <w:p w:rsidR="00FA127F" w:rsidRPr="001C2D4C" w:rsidRDefault="00FA127F" w:rsidP="00FA127F">
            <w:pPr>
              <w:pStyle w:val="Geenafstand"/>
              <w:rPr>
                <w:b/>
              </w:rPr>
            </w:pPr>
            <w:r w:rsidRPr="001C2D4C">
              <w:rPr>
                <w:b/>
              </w:rPr>
              <w:t>15</w:t>
            </w:r>
          </w:p>
          <w:p w:rsidR="00FA127F" w:rsidRPr="001C2D4C" w:rsidRDefault="00FA127F" w:rsidP="00FA127F">
            <w:pPr>
              <w:pStyle w:val="Geenafstand"/>
              <w:rPr>
                <w:b/>
              </w:rPr>
            </w:pPr>
          </w:p>
        </w:tc>
        <w:tc>
          <w:tcPr>
            <w:tcW w:w="1450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745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4819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127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693" w:type="dxa"/>
          </w:tcPr>
          <w:p w:rsidR="00FA127F" w:rsidRPr="001C2D4C" w:rsidRDefault="00FA127F" w:rsidP="00FA127F">
            <w:pPr>
              <w:pStyle w:val="Geenafstand"/>
            </w:pPr>
          </w:p>
        </w:tc>
      </w:tr>
      <w:tr w:rsidR="00FA127F" w:rsidRPr="001C2D4C" w:rsidTr="001C2D4C">
        <w:trPr>
          <w:jc w:val="center"/>
        </w:trPr>
        <w:tc>
          <w:tcPr>
            <w:tcW w:w="425" w:type="dxa"/>
          </w:tcPr>
          <w:p w:rsidR="00FA127F" w:rsidRPr="001C2D4C" w:rsidRDefault="00FA127F" w:rsidP="00FA127F">
            <w:pPr>
              <w:pStyle w:val="Geenafstand"/>
              <w:rPr>
                <w:b/>
              </w:rPr>
            </w:pPr>
            <w:r w:rsidRPr="001C2D4C">
              <w:rPr>
                <w:b/>
              </w:rPr>
              <w:t>16</w:t>
            </w:r>
          </w:p>
          <w:p w:rsidR="00FA127F" w:rsidRPr="001C2D4C" w:rsidRDefault="00FA127F" w:rsidP="00FA127F">
            <w:pPr>
              <w:pStyle w:val="Geenafstand"/>
              <w:rPr>
                <w:b/>
              </w:rPr>
            </w:pPr>
          </w:p>
        </w:tc>
        <w:tc>
          <w:tcPr>
            <w:tcW w:w="1450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745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4819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127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693" w:type="dxa"/>
          </w:tcPr>
          <w:p w:rsidR="00FA127F" w:rsidRPr="001C2D4C" w:rsidRDefault="00FA127F" w:rsidP="00FA127F">
            <w:pPr>
              <w:pStyle w:val="Geenafstand"/>
            </w:pPr>
          </w:p>
        </w:tc>
      </w:tr>
      <w:tr w:rsidR="00FA127F" w:rsidRPr="001C2D4C" w:rsidTr="001C2D4C">
        <w:trPr>
          <w:jc w:val="center"/>
        </w:trPr>
        <w:tc>
          <w:tcPr>
            <w:tcW w:w="425" w:type="dxa"/>
          </w:tcPr>
          <w:p w:rsidR="00FA127F" w:rsidRPr="001C2D4C" w:rsidRDefault="00FA127F" w:rsidP="00FA127F">
            <w:pPr>
              <w:pStyle w:val="Geenafstand"/>
              <w:rPr>
                <w:b/>
              </w:rPr>
            </w:pPr>
            <w:r w:rsidRPr="001C2D4C">
              <w:rPr>
                <w:b/>
              </w:rPr>
              <w:t>17</w:t>
            </w:r>
          </w:p>
          <w:p w:rsidR="00FA127F" w:rsidRPr="001C2D4C" w:rsidRDefault="00FA127F" w:rsidP="00FA127F">
            <w:pPr>
              <w:pStyle w:val="Geenafstand"/>
              <w:rPr>
                <w:b/>
              </w:rPr>
            </w:pPr>
          </w:p>
        </w:tc>
        <w:tc>
          <w:tcPr>
            <w:tcW w:w="1450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745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4819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127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693" w:type="dxa"/>
          </w:tcPr>
          <w:p w:rsidR="00FA127F" w:rsidRPr="001C2D4C" w:rsidRDefault="00FA127F" w:rsidP="00FA127F">
            <w:pPr>
              <w:pStyle w:val="Geenafstand"/>
            </w:pPr>
          </w:p>
        </w:tc>
      </w:tr>
      <w:tr w:rsidR="00FA127F" w:rsidRPr="001C2D4C" w:rsidTr="001C2D4C">
        <w:trPr>
          <w:jc w:val="center"/>
        </w:trPr>
        <w:tc>
          <w:tcPr>
            <w:tcW w:w="425" w:type="dxa"/>
          </w:tcPr>
          <w:p w:rsidR="00FA127F" w:rsidRPr="001C2D4C" w:rsidRDefault="00FA127F" w:rsidP="00FA127F">
            <w:pPr>
              <w:pStyle w:val="Geenafstand"/>
              <w:rPr>
                <w:b/>
              </w:rPr>
            </w:pPr>
            <w:r w:rsidRPr="001C2D4C">
              <w:rPr>
                <w:b/>
              </w:rPr>
              <w:t>18</w:t>
            </w:r>
          </w:p>
          <w:p w:rsidR="00FA127F" w:rsidRPr="001C2D4C" w:rsidRDefault="00FA127F" w:rsidP="00FA127F">
            <w:pPr>
              <w:pStyle w:val="Geenafstand"/>
              <w:rPr>
                <w:b/>
              </w:rPr>
            </w:pPr>
          </w:p>
        </w:tc>
        <w:tc>
          <w:tcPr>
            <w:tcW w:w="1450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745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4819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127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693" w:type="dxa"/>
          </w:tcPr>
          <w:p w:rsidR="00FA127F" w:rsidRPr="001C2D4C" w:rsidRDefault="00FA127F" w:rsidP="00FA127F">
            <w:pPr>
              <w:pStyle w:val="Geenafstand"/>
            </w:pPr>
          </w:p>
        </w:tc>
      </w:tr>
      <w:tr w:rsidR="00FA127F" w:rsidRPr="001C2D4C" w:rsidTr="001C2D4C">
        <w:trPr>
          <w:jc w:val="center"/>
        </w:trPr>
        <w:tc>
          <w:tcPr>
            <w:tcW w:w="425" w:type="dxa"/>
          </w:tcPr>
          <w:p w:rsidR="00FA127F" w:rsidRPr="001C2D4C" w:rsidRDefault="00FA127F" w:rsidP="00FA127F">
            <w:pPr>
              <w:pStyle w:val="Geenafstand"/>
              <w:rPr>
                <w:b/>
              </w:rPr>
            </w:pPr>
            <w:r w:rsidRPr="001C2D4C">
              <w:rPr>
                <w:b/>
              </w:rPr>
              <w:t>19</w:t>
            </w:r>
          </w:p>
          <w:p w:rsidR="00FA127F" w:rsidRPr="001C2D4C" w:rsidRDefault="00FA127F" w:rsidP="00FA127F">
            <w:pPr>
              <w:pStyle w:val="Geenafstand"/>
              <w:rPr>
                <w:b/>
              </w:rPr>
            </w:pPr>
          </w:p>
        </w:tc>
        <w:tc>
          <w:tcPr>
            <w:tcW w:w="1450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745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4819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127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693" w:type="dxa"/>
          </w:tcPr>
          <w:p w:rsidR="00FA127F" w:rsidRPr="001C2D4C" w:rsidRDefault="00FA127F" w:rsidP="00FA127F">
            <w:pPr>
              <w:pStyle w:val="Geenafstand"/>
            </w:pPr>
          </w:p>
        </w:tc>
      </w:tr>
      <w:tr w:rsidR="00FA127F" w:rsidRPr="001C2D4C" w:rsidTr="001C2D4C">
        <w:trPr>
          <w:jc w:val="center"/>
        </w:trPr>
        <w:tc>
          <w:tcPr>
            <w:tcW w:w="425" w:type="dxa"/>
          </w:tcPr>
          <w:p w:rsidR="00FA127F" w:rsidRPr="001C2D4C" w:rsidRDefault="00FA127F" w:rsidP="00FA127F">
            <w:pPr>
              <w:pStyle w:val="Geenafstand"/>
              <w:rPr>
                <w:b/>
              </w:rPr>
            </w:pPr>
            <w:r w:rsidRPr="001C2D4C">
              <w:rPr>
                <w:b/>
              </w:rPr>
              <w:t>20</w:t>
            </w:r>
          </w:p>
          <w:p w:rsidR="00FA127F" w:rsidRPr="001C2D4C" w:rsidRDefault="00FA127F" w:rsidP="00FA127F">
            <w:pPr>
              <w:pStyle w:val="Geenafstand"/>
              <w:rPr>
                <w:b/>
              </w:rPr>
            </w:pPr>
          </w:p>
        </w:tc>
        <w:tc>
          <w:tcPr>
            <w:tcW w:w="1450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745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4819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127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693" w:type="dxa"/>
          </w:tcPr>
          <w:p w:rsidR="00FA127F" w:rsidRPr="001C2D4C" w:rsidRDefault="00FA127F" w:rsidP="00FA127F">
            <w:pPr>
              <w:pStyle w:val="Geenafstand"/>
            </w:pPr>
          </w:p>
        </w:tc>
      </w:tr>
      <w:tr w:rsidR="00FA127F" w:rsidRPr="001C2D4C" w:rsidTr="001C2D4C">
        <w:trPr>
          <w:jc w:val="center"/>
        </w:trPr>
        <w:tc>
          <w:tcPr>
            <w:tcW w:w="425" w:type="dxa"/>
          </w:tcPr>
          <w:p w:rsidR="00FA127F" w:rsidRPr="001C2D4C" w:rsidRDefault="00FA127F" w:rsidP="00FA127F">
            <w:pPr>
              <w:pStyle w:val="Geenafstand"/>
              <w:rPr>
                <w:b/>
              </w:rPr>
            </w:pPr>
            <w:r w:rsidRPr="001C2D4C">
              <w:rPr>
                <w:b/>
              </w:rPr>
              <w:t>21</w:t>
            </w:r>
          </w:p>
          <w:p w:rsidR="00FA127F" w:rsidRPr="001C2D4C" w:rsidRDefault="00FA127F" w:rsidP="00FA127F">
            <w:pPr>
              <w:pStyle w:val="Geenafstand"/>
              <w:rPr>
                <w:b/>
              </w:rPr>
            </w:pPr>
          </w:p>
        </w:tc>
        <w:tc>
          <w:tcPr>
            <w:tcW w:w="1450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745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4819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127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693" w:type="dxa"/>
          </w:tcPr>
          <w:p w:rsidR="00FA127F" w:rsidRPr="001C2D4C" w:rsidRDefault="00FA127F" w:rsidP="00FA127F">
            <w:pPr>
              <w:pStyle w:val="Geenafstand"/>
            </w:pPr>
          </w:p>
        </w:tc>
      </w:tr>
      <w:tr w:rsidR="00FA127F" w:rsidRPr="001C2D4C" w:rsidTr="001C2D4C">
        <w:trPr>
          <w:jc w:val="center"/>
        </w:trPr>
        <w:tc>
          <w:tcPr>
            <w:tcW w:w="425" w:type="dxa"/>
          </w:tcPr>
          <w:p w:rsidR="00FA127F" w:rsidRPr="001C2D4C" w:rsidRDefault="00FA127F" w:rsidP="00FA127F">
            <w:pPr>
              <w:pStyle w:val="Geenafstand"/>
              <w:rPr>
                <w:b/>
              </w:rPr>
            </w:pPr>
            <w:r w:rsidRPr="001C2D4C">
              <w:rPr>
                <w:b/>
              </w:rPr>
              <w:t>22</w:t>
            </w:r>
          </w:p>
          <w:p w:rsidR="00FA127F" w:rsidRPr="001C2D4C" w:rsidRDefault="00FA127F" w:rsidP="00FA127F">
            <w:pPr>
              <w:pStyle w:val="Geenafstand"/>
              <w:rPr>
                <w:b/>
              </w:rPr>
            </w:pPr>
          </w:p>
        </w:tc>
        <w:tc>
          <w:tcPr>
            <w:tcW w:w="1450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745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4819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127" w:type="dxa"/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693" w:type="dxa"/>
          </w:tcPr>
          <w:p w:rsidR="00FA127F" w:rsidRPr="001C2D4C" w:rsidRDefault="00FA127F" w:rsidP="00FA127F">
            <w:pPr>
              <w:pStyle w:val="Geenafstand"/>
            </w:pPr>
          </w:p>
        </w:tc>
      </w:tr>
      <w:tr w:rsidR="00FA127F" w:rsidRPr="001C2D4C" w:rsidTr="001C2D4C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F" w:rsidRPr="001C2D4C" w:rsidRDefault="00FA127F" w:rsidP="00FA127F">
            <w:pPr>
              <w:pStyle w:val="Geenafstand"/>
              <w:rPr>
                <w:b/>
              </w:rPr>
            </w:pPr>
            <w:r w:rsidRPr="001C2D4C">
              <w:rPr>
                <w:b/>
              </w:rPr>
              <w:t>23</w:t>
            </w:r>
          </w:p>
          <w:p w:rsidR="00FA127F" w:rsidRPr="001C2D4C" w:rsidRDefault="00FA127F" w:rsidP="00FA127F">
            <w:pPr>
              <w:pStyle w:val="Geenafstand"/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F" w:rsidRPr="001C2D4C" w:rsidRDefault="00FA127F" w:rsidP="00FA127F">
            <w:pPr>
              <w:pStyle w:val="Geenafstand"/>
            </w:pPr>
          </w:p>
        </w:tc>
      </w:tr>
      <w:tr w:rsidR="00FA127F" w:rsidRPr="001C2D4C" w:rsidTr="001C2D4C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F" w:rsidRPr="001C2D4C" w:rsidRDefault="00FA127F" w:rsidP="00FA127F">
            <w:pPr>
              <w:pStyle w:val="Geenafstand"/>
              <w:rPr>
                <w:b/>
              </w:rPr>
            </w:pPr>
            <w:r w:rsidRPr="001C2D4C">
              <w:rPr>
                <w:b/>
              </w:rPr>
              <w:t>24</w:t>
            </w:r>
          </w:p>
          <w:p w:rsidR="00FA127F" w:rsidRPr="001C2D4C" w:rsidRDefault="00FA127F" w:rsidP="00FA127F">
            <w:pPr>
              <w:pStyle w:val="Geenafstand"/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F" w:rsidRPr="001C2D4C" w:rsidRDefault="00FA127F" w:rsidP="00FA127F">
            <w:pPr>
              <w:pStyle w:val="Geenafstand"/>
            </w:pPr>
          </w:p>
        </w:tc>
      </w:tr>
      <w:tr w:rsidR="00FA127F" w:rsidRPr="001C2D4C" w:rsidTr="001C2D4C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F" w:rsidRPr="001C2D4C" w:rsidRDefault="00FA127F" w:rsidP="00FA127F">
            <w:pPr>
              <w:pStyle w:val="Geenafstand"/>
              <w:rPr>
                <w:b/>
              </w:rPr>
            </w:pPr>
            <w:r w:rsidRPr="001C2D4C">
              <w:rPr>
                <w:b/>
              </w:rPr>
              <w:t>25</w:t>
            </w:r>
          </w:p>
          <w:p w:rsidR="00FA127F" w:rsidRPr="001C2D4C" w:rsidRDefault="00FA127F" w:rsidP="00FA127F">
            <w:pPr>
              <w:pStyle w:val="Geenafstand"/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F" w:rsidRPr="001C2D4C" w:rsidRDefault="00FA127F" w:rsidP="00FA127F">
            <w:pPr>
              <w:pStyle w:val="Geenafstand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F" w:rsidRPr="001C2D4C" w:rsidRDefault="00FA127F" w:rsidP="00FA127F">
            <w:pPr>
              <w:pStyle w:val="Geenafstand"/>
            </w:pPr>
          </w:p>
        </w:tc>
      </w:tr>
    </w:tbl>
    <w:p w:rsidR="006374D9" w:rsidRPr="00FA127F" w:rsidRDefault="006374D9" w:rsidP="001C2D4C"/>
    <w:sectPr w:rsidR="006374D9" w:rsidRPr="00FA127F" w:rsidSect="00FA12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27F" w:rsidRDefault="00FA127F" w:rsidP="00FA127F">
      <w:pPr>
        <w:spacing w:after="0" w:line="240" w:lineRule="auto"/>
      </w:pPr>
      <w:r>
        <w:separator/>
      </w:r>
    </w:p>
  </w:endnote>
  <w:endnote w:type="continuationSeparator" w:id="0">
    <w:p w:rsidR="00FA127F" w:rsidRDefault="00FA127F" w:rsidP="00FA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4C" w:rsidRDefault="001C2D4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18" w:type="dxa"/>
      <w:jc w:val="center"/>
      <w:tblInd w:w="-8730" w:type="dxa"/>
      <w:tblLayout w:type="fixed"/>
      <w:tblLook w:val="01E0" w:firstRow="1" w:lastRow="1" w:firstColumn="1" w:lastColumn="1" w:noHBand="0" w:noVBand="0"/>
    </w:tblPr>
    <w:tblGrid>
      <w:gridCol w:w="14118"/>
    </w:tblGrid>
    <w:tr w:rsidR="00FA127F" w:rsidRPr="001C2D4C" w:rsidTr="00CB5FD3">
      <w:trPr>
        <w:jc w:val="center"/>
      </w:trPr>
      <w:tc>
        <w:tcPr>
          <w:tcW w:w="14118" w:type="dxa"/>
        </w:tcPr>
        <w:p w:rsidR="00FA127F" w:rsidRPr="001C2D4C" w:rsidRDefault="00FA127F" w:rsidP="00885E61">
          <w:pPr>
            <w:pStyle w:val="Voettekst"/>
            <w:ind w:right="-89"/>
          </w:pPr>
          <w:r w:rsidRPr="001C2D4C">
            <w:rPr>
              <w:rStyle w:val="Voetnootmarkering"/>
            </w:rPr>
            <w:footnoteRef/>
          </w:r>
          <w:r w:rsidRPr="001C2D4C">
            <w:t xml:space="preserve"> Alleen invullen door bezoekers die de stallen betreden en door transporteurs d</w:t>
          </w:r>
          <w:r w:rsidR="0007431D" w:rsidRPr="001C2D4C">
            <w:t>ie dieren komen lossen of laden</w:t>
          </w:r>
          <w:r w:rsidR="005E0996" w:rsidRPr="001C2D4C">
            <w:br/>
          </w:r>
        </w:p>
      </w:tc>
    </w:tr>
  </w:tbl>
  <w:p w:rsidR="006A77C0" w:rsidRPr="001C2D4C" w:rsidRDefault="006A77C0" w:rsidP="006A77C0">
    <w:pPr>
      <w:pStyle w:val="Voettekst"/>
      <w:framePr w:wrap="around" w:vAnchor="text" w:hAnchor="page" w:x="15301"/>
      <w:rPr>
        <w:rStyle w:val="Paginanummer"/>
        <w:szCs w:val="18"/>
      </w:rPr>
    </w:pPr>
    <w:r w:rsidRPr="001C2D4C">
      <w:rPr>
        <w:rStyle w:val="Paginanummer"/>
        <w:szCs w:val="18"/>
      </w:rPr>
      <w:fldChar w:fldCharType="begin"/>
    </w:r>
    <w:r w:rsidRPr="001C2D4C">
      <w:rPr>
        <w:rStyle w:val="Paginanummer"/>
        <w:szCs w:val="18"/>
      </w:rPr>
      <w:instrText xml:space="preserve">PAGE  </w:instrText>
    </w:r>
    <w:r w:rsidRPr="001C2D4C">
      <w:rPr>
        <w:rStyle w:val="Paginanummer"/>
        <w:szCs w:val="18"/>
      </w:rPr>
      <w:fldChar w:fldCharType="separate"/>
    </w:r>
    <w:r w:rsidR="00C67D5D">
      <w:rPr>
        <w:rStyle w:val="Paginanummer"/>
        <w:noProof/>
        <w:szCs w:val="18"/>
      </w:rPr>
      <w:t>1</w:t>
    </w:r>
    <w:r w:rsidRPr="001C2D4C">
      <w:rPr>
        <w:rStyle w:val="Paginanummer"/>
        <w:szCs w:val="18"/>
      </w:rPr>
      <w:fldChar w:fldCharType="end"/>
    </w:r>
  </w:p>
  <w:tbl>
    <w:tblPr>
      <w:tblW w:w="14118" w:type="dxa"/>
      <w:jc w:val="center"/>
      <w:tblInd w:w="-8730" w:type="dxa"/>
      <w:tblLayout w:type="fixed"/>
      <w:tblLook w:val="01E0" w:firstRow="1" w:lastRow="1" w:firstColumn="1" w:lastColumn="1" w:noHBand="0" w:noVBand="0"/>
    </w:tblPr>
    <w:tblGrid>
      <w:gridCol w:w="5161"/>
      <w:gridCol w:w="3119"/>
      <w:gridCol w:w="2835"/>
      <w:gridCol w:w="3003"/>
    </w:tblGrid>
    <w:tr w:rsidR="005E0996" w:rsidRPr="001C2D4C" w:rsidTr="00CB5FD3">
      <w:trPr>
        <w:jc w:val="center"/>
      </w:trPr>
      <w:tc>
        <w:tcPr>
          <w:tcW w:w="5161" w:type="dxa"/>
        </w:tcPr>
        <w:p w:rsidR="00885E61" w:rsidRPr="001C2D4C" w:rsidRDefault="001B71A5" w:rsidP="00CB5FD3">
          <w:pPr>
            <w:pStyle w:val="Voettekst"/>
            <w:ind w:right="-108"/>
            <w:rPr>
              <w:szCs w:val="20"/>
            </w:rPr>
          </w:pPr>
          <w:r w:rsidRPr="001C2D4C">
            <w:t>Bezoekersregister</w:t>
          </w:r>
          <w:r w:rsidR="0007431D" w:rsidRPr="001C2D4C">
            <w:t xml:space="preserve"> </w:t>
          </w:r>
          <w:r w:rsidR="0007431D" w:rsidRPr="001C2D4C">
            <w:br/>
          </w:r>
        </w:p>
      </w:tc>
      <w:tc>
        <w:tcPr>
          <w:tcW w:w="3119" w:type="dxa"/>
        </w:tcPr>
        <w:p w:rsidR="00885E61" w:rsidRPr="001C2D4C" w:rsidRDefault="00756016" w:rsidP="00FA127F">
          <w:pPr>
            <w:pStyle w:val="Voettekst"/>
            <w:ind w:right="360"/>
            <w:jc w:val="center"/>
            <w:rPr>
              <w:szCs w:val="20"/>
            </w:rPr>
          </w:pPr>
          <w:r w:rsidRPr="001C2D4C">
            <w:t>Versie 1</w:t>
          </w:r>
        </w:p>
      </w:tc>
      <w:tc>
        <w:tcPr>
          <w:tcW w:w="2835" w:type="dxa"/>
        </w:tcPr>
        <w:p w:rsidR="00885E61" w:rsidRPr="001C2D4C" w:rsidRDefault="001C2D4C" w:rsidP="00684E2F">
          <w:pPr>
            <w:pStyle w:val="Voettekst"/>
            <w:ind w:right="-89"/>
            <w:rPr>
              <w:szCs w:val="20"/>
            </w:rPr>
          </w:pPr>
          <w:r>
            <w:t>Ingangsdatum:</w:t>
          </w:r>
          <w:r>
            <w:br/>
            <w:t>01-0</w:t>
          </w:r>
          <w:r w:rsidR="00684E2F">
            <w:t>3</w:t>
          </w:r>
          <w:r w:rsidR="0007431D" w:rsidRPr="001C2D4C">
            <w:t>-20</w:t>
          </w:r>
          <w:r>
            <w:t>17</w:t>
          </w:r>
        </w:p>
      </w:tc>
      <w:tc>
        <w:tcPr>
          <w:tcW w:w="3003" w:type="dxa"/>
          <w:tcBorders>
            <w:left w:val="nil"/>
          </w:tcBorders>
        </w:tcPr>
        <w:p w:rsidR="00885E61" w:rsidRPr="001C2D4C" w:rsidRDefault="0007431D" w:rsidP="00885E61">
          <w:pPr>
            <w:pStyle w:val="Voettekst"/>
            <w:ind w:right="-89"/>
          </w:pPr>
          <w:r w:rsidRPr="001C2D4C">
            <w:t>Goedgekeurd CCvD:</w:t>
          </w:r>
          <w:r w:rsidRPr="001C2D4C">
            <w:br/>
          </w:r>
          <w:r w:rsidR="00684E2F">
            <w:t>30-11-2016</w:t>
          </w:r>
        </w:p>
      </w:tc>
    </w:tr>
    <w:tr w:rsidR="00CB5FD3" w:rsidRPr="001C2D4C" w:rsidTr="00CB5FD3">
      <w:trPr>
        <w:jc w:val="center"/>
      </w:trPr>
      <w:tc>
        <w:tcPr>
          <w:tcW w:w="14118" w:type="dxa"/>
          <w:gridSpan w:val="4"/>
        </w:tcPr>
        <w:p w:rsidR="00CB5FD3" w:rsidRPr="001C2D4C" w:rsidRDefault="00CB5FD3" w:rsidP="00885E61">
          <w:pPr>
            <w:pStyle w:val="Voettekst"/>
            <w:ind w:right="-89"/>
            <w:rPr>
              <w:b/>
            </w:rPr>
          </w:pPr>
          <w:r w:rsidRPr="001C2D4C">
            <w:rPr>
              <w:b/>
            </w:rPr>
            <w:t xml:space="preserve">Dit is een voorbeeldformulier bij voorschrift </w:t>
          </w:r>
          <w:r w:rsidR="00C67D5D">
            <w:rPr>
              <w:b/>
            </w:rPr>
            <w:t>VK-</w:t>
          </w:r>
          <w:bookmarkStart w:id="0" w:name="_GoBack"/>
          <w:bookmarkEnd w:id="0"/>
          <w:r w:rsidRPr="001C2D4C">
            <w:rPr>
              <w:b/>
            </w:rPr>
            <w:t>BA001</w:t>
          </w:r>
          <w:r w:rsidR="0048393D">
            <w:rPr>
              <w:b/>
            </w:rPr>
            <w:t xml:space="preserve">. </w:t>
          </w:r>
        </w:p>
      </w:tc>
    </w:tr>
  </w:tbl>
  <w:p w:rsidR="00885E61" w:rsidRPr="00F95D24" w:rsidRDefault="00C67D5D">
    <w:pPr>
      <w:pStyle w:val="Voettekst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4C" w:rsidRDefault="001C2D4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27F" w:rsidRDefault="00FA127F" w:rsidP="00FA127F">
      <w:pPr>
        <w:spacing w:after="0" w:line="240" w:lineRule="auto"/>
      </w:pPr>
      <w:r>
        <w:separator/>
      </w:r>
    </w:p>
  </w:footnote>
  <w:footnote w:type="continuationSeparator" w:id="0">
    <w:p w:rsidR="00FA127F" w:rsidRDefault="00FA127F" w:rsidP="00FA1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4C" w:rsidRDefault="001C2D4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61" w:rsidRDefault="00C67D5D" w:rsidP="00E4482D">
    <w:pPr>
      <w:pStyle w:val="Koptekst"/>
      <w:pBdr>
        <w:bottom w:val="single" w:sz="6" w:space="1" w:color="auto"/>
      </w:pBdr>
      <w:tabs>
        <w:tab w:val="left" w:pos="3495"/>
      </w:tabs>
      <w:jc w:val="right"/>
      <w:rPr>
        <w:b/>
        <w:sz w:val="24"/>
        <w:szCs w:val="24"/>
      </w:rPr>
    </w:pPr>
  </w:p>
  <w:p w:rsidR="00885E61" w:rsidRPr="001C2D4C" w:rsidRDefault="001B71A5" w:rsidP="00E4482D">
    <w:pPr>
      <w:pStyle w:val="Koptekst"/>
      <w:pBdr>
        <w:bottom w:val="single" w:sz="6" w:space="1" w:color="auto"/>
      </w:pBdr>
    </w:pPr>
    <w:r w:rsidRPr="001C2D4C">
      <w:t>Bezoekersregister</w:t>
    </w:r>
    <w:r w:rsidR="0007431D" w:rsidRPr="001C2D4C">
      <w:tab/>
    </w:r>
    <w:r w:rsidR="0007431D" w:rsidRPr="001C2D4C">
      <w:tab/>
      <w:t xml:space="preserve">          </w:t>
    </w:r>
    <w:r w:rsidR="0007431D" w:rsidRPr="001C2D4C">
      <w:br/>
      <w:t xml:space="preserve">Registratieformulieren </w:t>
    </w:r>
    <w:r w:rsidR="001C2D4C" w:rsidRPr="001C2D4C">
      <w:t xml:space="preserve">Kwaliteitsregeling </w:t>
    </w:r>
    <w:r w:rsidR="00684E2F">
      <w:t>Vitaal Kalf</w:t>
    </w:r>
    <w:r w:rsidR="0007431D" w:rsidRPr="001C2D4C">
      <w:tab/>
    </w:r>
    <w:r w:rsidR="001F3903" w:rsidRPr="001C2D4C">
      <w:tab/>
    </w:r>
    <w:r w:rsidR="001F3903" w:rsidRPr="001C2D4C">
      <w:tab/>
    </w:r>
    <w:r w:rsidR="001F3903" w:rsidRPr="001C2D4C">
      <w:tab/>
    </w:r>
    <w:r w:rsidR="001F3903" w:rsidRPr="001C2D4C">
      <w:tab/>
      <w:t xml:space="preserve">      </w:t>
    </w:r>
    <w:r w:rsidR="001C2D4C">
      <w:t xml:space="preserve">          </w:t>
    </w:r>
    <w:r w:rsidR="001F3903" w:rsidRPr="001C2D4C">
      <w:t>SBK</w:t>
    </w:r>
    <w:r w:rsidR="00684E2F">
      <w:t>/K</w:t>
    </w:r>
    <w:r w:rsidR="001C2D4C" w:rsidRPr="001C2D4C">
      <w:t>V</w:t>
    </w:r>
    <w:r w:rsidR="00684E2F">
      <w:t>K</w:t>
    </w:r>
    <w:r w:rsidR="001F3903" w:rsidRPr="001C2D4C">
      <w:t>/FORM/</w:t>
    </w:r>
    <w:r w:rsidR="0007431D" w:rsidRPr="001C2D4C">
      <w:t>0</w:t>
    </w:r>
    <w:r w:rsidR="001F3903" w:rsidRPr="001C2D4C">
      <w:t>1</w:t>
    </w:r>
    <w:r w:rsidR="0007431D" w:rsidRPr="001C2D4C">
      <w:t>0</w:t>
    </w:r>
  </w:p>
  <w:p w:rsidR="00885E61" w:rsidRPr="00AC401C" w:rsidRDefault="00C67D5D">
    <w:pPr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4C" w:rsidRDefault="001C2D4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7F"/>
    <w:rsid w:val="00046160"/>
    <w:rsid w:val="0007431D"/>
    <w:rsid w:val="001B71A5"/>
    <w:rsid w:val="001C2D4C"/>
    <w:rsid w:val="001F3903"/>
    <w:rsid w:val="001F5384"/>
    <w:rsid w:val="004545D9"/>
    <w:rsid w:val="0048393D"/>
    <w:rsid w:val="00530353"/>
    <w:rsid w:val="005E0996"/>
    <w:rsid w:val="006374D9"/>
    <w:rsid w:val="00684E2F"/>
    <w:rsid w:val="006A77C0"/>
    <w:rsid w:val="006B5AE6"/>
    <w:rsid w:val="00756016"/>
    <w:rsid w:val="00BD010A"/>
    <w:rsid w:val="00C67D5D"/>
    <w:rsid w:val="00CB5FD3"/>
    <w:rsid w:val="00FA127F"/>
    <w:rsid w:val="00F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127F"/>
  </w:style>
  <w:style w:type="paragraph" w:styleId="Kop1">
    <w:name w:val="heading 1"/>
    <w:basedOn w:val="Standaard"/>
    <w:next w:val="Standaard"/>
    <w:link w:val="Kop1Char"/>
    <w:qFormat/>
    <w:rsid w:val="00FA127F"/>
    <w:pPr>
      <w:keepNext/>
      <w:spacing w:before="240" w:after="60" w:line="240" w:lineRule="auto"/>
      <w:outlineLvl w:val="0"/>
    </w:pPr>
    <w:rPr>
      <w:rFonts w:ascii="Univers" w:eastAsia="Times New Roman" w:hAnsi="Univers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FA127F"/>
    <w:pPr>
      <w:keepNext/>
      <w:spacing w:before="240" w:after="60" w:line="240" w:lineRule="auto"/>
      <w:outlineLvl w:val="1"/>
    </w:pPr>
    <w:rPr>
      <w:rFonts w:ascii="Univers" w:eastAsia="Times New Roman" w:hAnsi="Univers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FA127F"/>
    <w:pPr>
      <w:keepNext/>
      <w:spacing w:before="240" w:after="60" w:line="240" w:lineRule="auto"/>
      <w:outlineLvl w:val="2"/>
    </w:pPr>
    <w:rPr>
      <w:rFonts w:ascii="Univers" w:eastAsia="Times New Roman" w:hAnsi="Univers" w:cs="Arial"/>
      <w:b/>
      <w:bCs/>
      <w:sz w:val="26"/>
      <w:szCs w:val="26"/>
      <w:lang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A12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qFormat/>
    <w:rsid w:val="00FA127F"/>
    <w:pPr>
      <w:keepNext/>
      <w:pBdr>
        <w:bottom w:val="single" w:sz="4" w:space="1" w:color="auto"/>
      </w:pBdr>
      <w:spacing w:after="0" w:line="240" w:lineRule="auto"/>
      <w:jc w:val="center"/>
      <w:outlineLvl w:val="7"/>
    </w:pPr>
    <w:rPr>
      <w:rFonts w:ascii="Univers" w:eastAsia="Times New Roman" w:hAnsi="Univers" w:cs="Arial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A127F"/>
    <w:rPr>
      <w:rFonts w:ascii="Univers" w:eastAsia="Times New Roman" w:hAnsi="Univers" w:cs="Arial"/>
      <w:b/>
      <w:bCs/>
      <w:kern w:val="32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FA127F"/>
    <w:rPr>
      <w:rFonts w:ascii="Univers" w:eastAsia="Times New Roman" w:hAnsi="Univers" w:cs="Arial"/>
      <w:b/>
      <w:bCs/>
      <w:i/>
      <w:iCs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FA127F"/>
    <w:rPr>
      <w:rFonts w:ascii="Univers" w:eastAsia="Times New Roman" w:hAnsi="Univers" w:cs="Arial"/>
      <w:b/>
      <w:bCs/>
      <w:sz w:val="26"/>
      <w:szCs w:val="26"/>
      <w:lang w:eastAsia="nl-NL"/>
    </w:rPr>
  </w:style>
  <w:style w:type="character" w:customStyle="1" w:styleId="Kop8Char">
    <w:name w:val="Kop 8 Char"/>
    <w:basedOn w:val="Standaardalinea-lettertype"/>
    <w:link w:val="Kop8"/>
    <w:rsid w:val="00FA127F"/>
    <w:rPr>
      <w:rFonts w:ascii="Univers" w:eastAsia="Times New Roman" w:hAnsi="Univers" w:cs="Arial"/>
      <w:b/>
      <w:bCs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A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127F"/>
  </w:style>
  <w:style w:type="paragraph" w:styleId="Voettekst">
    <w:name w:val="footer"/>
    <w:basedOn w:val="Standaard"/>
    <w:link w:val="VoettekstChar"/>
    <w:uiPriority w:val="99"/>
    <w:unhideWhenUsed/>
    <w:rsid w:val="00FA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127F"/>
  </w:style>
  <w:style w:type="table" w:styleId="Tabelraster">
    <w:name w:val="Table Grid"/>
    <w:basedOn w:val="Standaardtabel"/>
    <w:uiPriority w:val="59"/>
    <w:rsid w:val="00FA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A127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A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127F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A127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A127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A127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A127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A127F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FA127F"/>
    <w:pPr>
      <w:spacing w:after="0" w:line="240" w:lineRule="auto"/>
    </w:pPr>
  </w:style>
  <w:style w:type="character" w:styleId="Paginanummer">
    <w:name w:val="page number"/>
    <w:basedOn w:val="Standaardalinea-lettertype"/>
    <w:rsid w:val="00FA127F"/>
  </w:style>
  <w:style w:type="paragraph" w:styleId="Geenafstand">
    <w:name w:val="No Spacing"/>
    <w:uiPriority w:val="1"/>
    <w:qFormat/>
    <w:rsid w:val="00FA127F"/>
    <w:pPr>
      <w:spacing w:after="0" w:line="240" w:lineRule="auto"/>
    </w:pPr>
  </w:style>
  <w:style w:type="paragraph" w:styleId="Bijschrift">
    <w:name w:val="caption"/>
    <w:basedOn w:val="Standaard"/>
    <w:next w:val="Standaard"/>
    <w:qFormat/>
    <w:rsid w:val="00FA127F"/>
    <w:pPr>
      <w:spacing w:after="0" w:line="240" w:lineRule="auto"/>
      <w:jc w:val="center"/>
    </w:pPr>
    <w:rPr>
      <w:rFonts w:ascii="Univers" w:eastAsia="Times New Roman" w:hAnsi="Univers" w:cs="Times New Roman"/>
      <w:b/>
      <w:bCs/>
      <w:sz w:val="32"/>
      <w:szCs w:val="24"/>
      <w:lang w:eastAsia="nl-NL"/>
    </w:rPr>
  </w:style>
  <w:style w:type="character" w:styleId="Voetnootmarkering">
    <w:name w:val="footnote reference"/>
    <w:basedOn w:val="Standaardalinea-lettertype"/>
    <w:semiHidden/>
    <w:rsid w:val="00FA127F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FA127F"/>
    <w:pPr>
      <w:spacing w:after="0" w:line="240" w:lineRule="auto"/>
    </w:pPr>
    <w:rPr>
      <w:rFonts w:ascii="Univers" w:eastAsia="Times New Roman" w:hAnsi="Univers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FA127F"/>
    <w:rPr>
      <w:rFonts w:ascii="Univers" w:eastAsia="Times New Roman" w:hAnsi="Univers" w:cs="Times New Roman"/>
      <w:sz w:val="20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A127F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127F"/>
  </w:style>
  <w:style w:type="paragraph" w:styleId="Kop1">
    <w:name w:val="heading 1"/>
    <w:basedOn w:val="Standaard"/>
    <w:next w:val="Standaard"/>
    <w:link w:val="Kop1Char"/>
    <w:qFormat/>
    <w:rsid w:val="00FA127F"/>
    <w:pPr>
      <w:keepNext/>
      <w:spacing w:before="240" w:after="60" w:line="240" w:lineRule="auto"/>
      <w:outlineLvl w:val="0"/>
    </w:pPr>
    <w:rPr>
      <w:rFonts w:ascii="Univers" w:eastAsia="Times New Roman" w:hAnsi="Univers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FA127F"/>
    <w:pPr>
      <w:keepNext/>
      <w:spacing w:before="240" w:after="60" w:line="240" w:lineRule="auto"/>
      <w:outlineLvl w:val="1"/>
    </w:pPr>
    <w:rPr>
      <w:rFonts w:ascii="Univers" w:eastAsia="Times New Roman" w:hAnsi="Univers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FA127F"/>
    <w:pPr>
      <w:keepNext/>
      <w:spacing w:before="240" w:after="60" w:line="240" w:lineRule="auto"/>
      <w:outlineLvl w:val="2"/>
    </w:pPr>
    <w:rPr>
      <w:rFonts w:ascii="Univers" w:eastAsia="Times New Roman" w:hAnsi="Univers" w:cs="Arial"/>
      <w:b/>
      <w:bCs/>
      <w:sz w:val="26"/>
      <w:szCs w:val="26"/>
      <w:lang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A12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qFormat/>
    <w:rsid w:val="00FA127F"/>
    <w:pPr>
      <w:keepNext/>
      <w:pBdr>
        <w:bottom w:val="single" w:sz="4" w:space="1" w:color="auto"/>
      </w:pBdr>
      <w:spacing w:after="0" w:line="240" w:lineRule="auto"/>
      <w:jc w:val="center"/>
      <w:outlineLvl w:val="7"/>
    </w:pPr>
    <w:rPr>
      <w:rFonts w:ascii="Univers" w:eastAsia="Times New Roman" w:hAnsi="Univers" w:cs="Arial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A127F"/>
    <w:rPr>
      <w:rFonts w:ascii="Univers" w:eastAsia="Times New Roman" w:hAnsi="Univers" w:cs="Arial"/>
      <w:b/>
      <w:bCs/>
      <w:kern w:val="32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FA127F"/>
    <w:rPr>
      <w:rFonts w:ascii="Univers" w:eastAsia="Times New Roman" w:hAnsi="Univers" w:cs="Arial"/>
      <w:b/>
      <w:bCs/>
      <w:i/>
      <w:iCs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FA127F"/>
    <w:rPr>
      <w:rFonts w:ascii="Univers" w:eastAsia="Times New Roman" w:hAnsi="Univers" w:cs="Arial"/>
      <w:b/>
      <w:bCs/>
      <w:sz w:val="26"/>
      <w:szCs w:val="26"/>
      <w:lang w:eastAsia="nl-NL"/>
    </w:rPr>
  </w:style>
  <w:style w:type="character" w:customStyle="1" w:styleId="Kop8Char">
    <w:name w:val="Kop 8 Char"/>
    <w:basedOn w:val="Standaardalinea-lettertype"/>
    <w:link w:val="Kop8"/>
    <w:rsid w:val="00FA127F"/>
    <w:rPr>
      <w:rFonts w:ascii="Univers" w:eastAsia="Times New Roman" w:hAnsi="Univers" w:cs="Arial"/>
      <w:b/>
      <w:bCs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A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127F"/>
  </w:style>
  <w:style w:type="paragraph" w:styleId="Voettekst">
    <w:name w:val="footer"/>
    <w:basedOn w:val="Standaard"/>
    <w:link w:val="VoettekstChar"/>
    <w:uiPriority w:val="99"/>
    <w:unhideWhenUsed/>
    <w:rsid w:val="00FA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127F"/>
  </w:style>
  <w:style w:type="table" w:styleId="Tabelraster">
    <w:name w:val="Table Grid"/>
    <w:basedOn w:val="Standaardtabel"/>
    <w:uiPriority w:val="59"/>
    <w:rsid w:val="00FA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A127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A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127F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A127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A127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A127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A127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A127F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FA127F"/>
    <w:pPr>
      <w:spacing w:after="0" w:line="240" w:lineRule="auto"/>
    </w:pPr>
  </w:style>
  <w:style w:type="character" w:styleId="Paginanummer">
    <w:name w:val="page number"/>
    <w:basedOn w:val="Standaardalinea-lettertype"/>
    <w:rsid w:val="00FA127F"/>
  </w:style>
  <w:style w:type="paragraph" w:styleId="Geenafstand">
    <w:name w:val="No Spacing"/>
    <w:uiPriority w:val="1"/>
    <w:qFormat/>
    <w:rsid w:val="00FA127F"/>
    <w:pPr>
      <w:spacing w:after="0" w:line="240" w:lineRule="auto"/>
    </w:pPr>
  </w:style>
  <w:style w:type="paragraph" w:styleId="Bijschrift">
    <w:name w:val="caption"/>
    <w:basedOn w:val="Standaard"/>
    <w:next w:val="Standaard"/>
    <w:qFormat/>
    <w:rsid w:val="00FA127F"/>
    <w:pPr>
      <w:spacing w:after="0" w:line="240" w:lineRule="auto"/>
      <w:jc w:val="center"/>
    </w:pPr>
    <w:rPr>
      <w:rFonts w:ascii="Univers" w:eastAsia="Times New Roman" w:hAnsi="Univers" w:cs="Times New Roman"/>
      <w:b/>
      <w:bCs/>
      <w:sz w:val="32"/>
      <w:szCs w:val="24"/>
      <w:lang w:eastAsia="nl-NL"/>
    </w:rPr>
  </w:style>
  <w:style w:type="character" w:styleId="Voetnootmarkering">
    <w:name w:val="footnote reference"/>
    <w:basedOn w:val="Standaardalinea-lettertype"/>
    <w:semiHidden/>
    <w:rsid w:val="00FA127F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FA127F"/>
    <w:pPr>
      <w:spacing w:after="0" w:line="240" w:lineRule="auto"/>
    </w:pPr>
    <w:rPr>
      <w:rFonts w:ascii="Univers" w:eastAsia="Times New Roman" w:hAnsi="Univers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FA127F"/>
    <w:rPr>
      <w:rFonts w:ascii="Univers" w:eastAsia="Times New Roman" w:hAnsi="Univers" w:cs="Times New Roman"/>
      <w:sz w:val="20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A127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C032755A</Template>
  <TotalTime>7</TotalTime>
  <Pages>2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CoMore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Giesen</dc:creator>
  <cp:lastModifiedBy>Sascha Smits</cp:lastModifiedBy>
  <cp:revision>7</cp:revision>
  <dcterms:created xsi:type="dcterms:W3CDTF">2016-09-23T07:35:00Z</dcterms:created>
  <dcterms:modified xsi:type="dcterms:W3CDTF">2016-11-03T14:10:00Z</dcterms:modified>
</cp:coreProperties>
</file>